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AE" w:rsidRDefault="00FA1BAE" w:rsidP="00EE2AF0">
      <w:pPr>
        <w:pStyle w:val="Tittel"/>
      </w:pPr>
      <w:r>
        <w:t>Smultringene</w:t>
      </w:r>
    </w:p>
    <w:p w:rsidR="005F2FD4" w:rsidRPr="00EE2AF0" w:rsidRDefault="002C489E">
      <w:pPr>
        <w:rPr>
          <w:sz w:val="24"/>
          <w:szCs w:val="24"/>
        </w:rPr>
      </w:pPr>
      <w:bookmarkStart w:id="0" w:name="_GoBack"/>
      <w:r w:rsidRPr="00EE2AF0">
        <w:rPr>
          <w:sz w:val="24"/>
          <w:szCs w:val="24"/>
        </w:rPr>
        <w:t>Ingjerd satt og så på tv</w:t>
      </w:r>
      <w:r w:rsidR="00EE2AF0">
        <w:rPr>
          <w:sz w:val="24"/>
          <w:szCs w:val="24"/>
        </w:rPr>
        <w:t xml:space="preserve">, da tvillingbroren Gjermund </w:t>
      </w:r>
      <w:r w:rsidRPr="00EE2AF0">
        <w:rPr>
          <w:sz w:val="24"/>
          <w:szCs w:val="24"/>
        </w:rPr>
        <w:t xml:space="preserve">kom og satte seg ned. – Hva ser du på, spurte han. – Nyhetene, svarte Ingjerd. Regjeringen har fått gjennomslag for sitt syn i lønnsoppgjøret. Nå må jeg være smart, tenkte Gjermund. Han </w:t>
      </w:r>
      <w:r w:rsidR="005F2FD4" w:rsidRPr="00EE2AF0">
        <w:rPr>
          <w:sz w:val="24"/>
          <w:szCs w:val="24"/>
        </w:rPr>
        <w:t xml:space="preserve">ville se cupoppgjøret i fotball, men han kunne ikke </w:t>
      </w:r>
      <w:r w:rsidR="00EE2AF0">
        <w:rPr>
          <w:sz w:val="24"/>
          <w:szCs w:val="24"/>
        </w:rPr>
        <w:t xml:space="preserve">tvinge henne til å bytte kanal, og Ingjerd kunne være tverr. </w:t>
      </w:r>
      <w:r w:rsidRPr="00EE2AF0">
        <w:rPr>
          <w:sz w:val="24"/>
          <w:szCs w:val="24"/>
        </w:rPr>
        <w:t xml:space="preserve">– Har du lyst til å smake på mine ferske smultringer? De er av beste kvalitet, sa han </w:t>
      </w:r>
      <w:r w:rsidR="003E5D52" w:rsidRPr="00EE2AF0">
        <w:rPr>
          <w:sz w:val="24"/>
          <w:szCs w:val="24"/>
        </w:rPr>
        <w:t>og smilte</w:t>
      </w:r>
      <w:r w:rsidR="005F2FD4" w:rsidRPr="00EE2AF0">
        <w:rPr>
          <w:sz w:val="24"/>
          <w:szCs w:val="24"/>
        </w:rPr>
        <w:t xml:space="preserve"> lurt</w:t>
      </w:r>
      <w:r w:rsidR="00EE2AF0">
        <w:rPr>
          <w:sz w:val="24"/>
          <w:szCs w:val="24"/>
        </w:rPr>
        <w:t xml:space="preserve">. - </w:t>
      </w:r>
      <w:r w:rsidRPr="00EE2AF0">
        <w:rPr>
          <w:sz w:val="24"/>
          <w:szCs w:val="24"/>
        </w:rPr>
        <w:t>Gjerne det, sa Ingjerd, men hun var litt i tv</w:t>
      </w:r>
      <w:r w:rsidR="00EE2AF0">
        <w:rPr>
          <w:sz w:val="24"/>
          <w:szCs w:val="24"/>
        </w:rPr>
        <w:t>il. Smisket</w:t>
      </w:r>
      <w:r w:rsidR="003E5D52" w:rsidRPr="00EE2AF0">
        <w:rPr>
          <w:sz w:val="24"/>
          <w:szCs w:val="24"/>
        </w:rPr>
        <w:t xml:space="preserve"> han bare? Hun så bort på ham i smug. – Du er en vakker kvinne, sa Gjermund da han kom med smultringene. – Du har sminket deg så fint, og gullsmykket ditt er veldig smakfullt. </w:t>
      </w:r>
      <w:r w:rsidR="005F2FD4" w:rsidRPr="00EE2AF0">
        <w:rPr>
          <w:sz w:val="24"/>
          <w:szCs w:val="24"/>
        </w:rPr>
        <w:t xml:space="preserve">– Hold opp! kom det kvikt fra Ingjerd. Du prøver bare å smigre meg. Ikke forstyrr meg nå, for nå skal de offentliggjøre resultatet. </w:t>
      </w:r>
      <w:r w:rsidR="00EE2AF0">
        <w:rPr>
          <w:sz w:val="24"/>
          <w:szCs w:val="24"/>
        </w:rPr>
        <w:t xml:space="preserve">- </w:t>
      </w:r>
      <w:r w:rsidR="005F2FD4" w:rsidRPr="00EE2AF0">
        <w:rPr>
          <w:sz w:val="24"/>
          <w:szCs w:val="24"/>
        </w:rPr>
        <w:t>Fra fotballkampen? sa Gj</w:t>
      </w:r>
      <w:r w:rsidR="00FA1BAE" w:rsidRPr="00EE2AF0">
        <w:rPr>
          <w:sz w:val="24"/>
          <w:szCs w:val="24"/>
        </w:rPr>
        <w:t xml:space="preserve">ermund. </w:t>
      </w:r>
      <w:r w:rsidR="00EE2AF0">
        <w:rPr>
          <w:sz w:val="24"/>
          <w:szCs w:val="24"/>
        </w:rPr>
        <w:t>- Nei, fra lønnsoppgjøret, sukket</w:t>
      </w:r>
      <w:r w:rsidR="00FA1BAE" w:rsidRPr="00EE2AF0">
        <w:rPr>
          <w:sz w:val="24"/>
          <w:szCs w:val="24"/>
        </w:rPr>
        <w:t xml:space="preserve"> hun. – Slapp av, du rekker å se andre omgang av kampen før du skal på kveldsjobben. Gjermund matet fiskene i byens akvarium. Han trengte ekstra penger for å kvitte seg med gjeld. – </w:t>
      </w:r>
      <w:r w:rsidR="007638B1">
        <w:rPr>
          <w:sz w:val="24"/>
          <w:szCs w:val="24"/>
        </w:rPr>
        <w:t>Tvilsomt om jeg rekker mer enn et kvarter</w:t>
      </w:r>
      <w:r w:rsidR="004300C2" w:rsidRPr="00EE2AF0">
        <w:rPr>
          <w:sz w:val="24"/>
          <w:szCs w:val="24"/>
        </w:rPr>
        <w:t>, sa han surt.</w:t>
      </w:r>
      <w:bookmarkEnd w:id="0"/>
    </w:p>
    <w:sectPr w:rsidR="005F2FD4" w:rsidRPr="00EE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9E"/>
    <w:rsid w:val="00096E0C"/>
    <w:rsid w:val="00260B1B"/>
    <w:rsid w:val="002C489E"/>
    <w:rsid w:val="003E5D52"/>
    <w:rsid w:val="004300C2"/>
    <w:rsid w:val="005F2FD4"/>
    <w:rsid w:val="00733F68"/>
    <w:rsid w:val="007638B1"/>
    <w:rsid w:val="009F1587"/>
    <w:rsid w:val="00BB5AA7"/>
    <w:rsid w:val="00EE2AF0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7CBC"/>
  <w15:chartTrackingRefBased/>
  <w15:docId w15:val="{00310FD1-61E2-4441-A2FE-43356A4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E2A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E2A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7097804E</Template>
  <TotalTime>14</TotalTime>
  <Pages>1</Pages>
  <Words>202</Words>
  <Characters>928</Characters>
  <Application>Microsoft Office Word</Application>
  <DocSecurity>0</DocSecurity>
  <Lines>14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Lennart Horne</dc:creator>
  <cp:keywords/>
  <dc:description/>
  <cp:lastModifiedBy>Pål Lennart Horne</cp:lastModifiedBy>
  <cp:revision>3</cp:revision>
  <dcterms:created xsi:type="dcterms:W3CDTF">2020-04-28T10:59:00Z</dcterms:created>
  <dcterms:modified xsi:type="dcterms:W3CDTF">2020-04-28T12:22:00Z</dcterms:modified>
</cp:coreProperties>
</file>