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20A1C" w14:textId="77777777" w:rsidR="007B2938" w:rsidRPr="00F8040B" w:rsidRDefault="007B2938" w:rsidP="00DD4363">
      <w:pPr>
        <w:rPr>
          <w:sz w:val="36"/>
          <w:szCs w:val="36"/>
        </w:rPr>
      </w:pPr>
      <w:r w:rsidRPr="00F8040B">
        <w:rPr>
          <w:sz w:val="36"/>
          <w:szCs w:val="36"/>
        </w:rPr>
        <w:t>Sesongåpning</w:t>
      </w:r>
    </w:p>
    <w:p w14:paraId="5ECACB3B" w14:textId="77777777" w:rsidR="00DD4363" w:rsidRPr="00645A12" w:rsidRDefault="00E07524" w:rsidP="00DD4363">
      <w:pPr>
        <w:rPr>
          <w:sz w:val="24"/>
          <w:szCs w:val="24"/>
        </w:rPr>
      </w:pPr>
      <w:r w:rsidRPr="00645A12">
        <w:rPr>
          <w:sz w:val="24"/>
          <w:szCs w:val="24"/>
        </w:rPr>
        <w:t xml:space="preserve">Elling hadde hatt omgangssyke, og nå var det blytungt å komme i gang med bassengtrening. Elling var </w:t>
      </w:r>
      <w:r w:rsidR="00DD4363" w:rsidRPr="00645A12">
        <w:rPr>
          <w:sz w:val="24"/>
          <w:szCs w:val="24"/>
        </w:rPr>
        <w:t xml:space="preserve">ikke så skoleflink, men han var </w:t>
      </w:r>
      <w:r w:rsidRPr="00645A12">
        <w:rPr>
          <w:sz w:val="24"/>
          <w:szCs w:val="24"/>
        </w:rPr>
        <w:t>et ungt svømmetalent</w:t>
      </w:r>
      <w:r w:rsidR="00DD4363" w:rsidRPr="00645A12">
        <w:rPr>
          <w:sz w:val="24"/>
          <w:szCs w:val="24"/>
        </w:rPr>
        <w:t xml:space="preserve">. Mange ganger i uka trente han sammen </w:t>
      </w:r>
      <w:r w:rsidRPr="00645A12">
        <w:rPr>
          <w:sz w:val="24"/>
          <w:szCs w:val="24"/>
        </w:rPr>
        <w:t xml:space="preserve">med en </w:t>
      </w:r>
      <w:r w:rsidR="00DD4363" w:rsidRPr="00645A12">
        <w:rPr>
          <w:sz w:val="24"/>
          <w:szCs w:val="24"/>
        </w:rPr>
        <w:t xml:space="preserve">kameratgjeng i byens flotte svømmebasseng. Elling var </w:t>
      </w:r>
      <w:r w:rsidR="00034DC8" w:rsidRPr="00645A12">
        <w:rPr>
          <w:sz w:val="24"/>
          <w:szCs w:val="24"/>
        </w:rPr>
        <w:t>veldig engasjert</w:t>
      </w:r>
      <w:r w:rsidR="00DD4363" w:rsidRPr="00645A12">
        <w:rPr>
          <w:sz w:val="24"/>
          <w:szCs w:val="24"/>
        </w:rPr>
        <w:t xml:space="preserve">, men hans største frykt var å bli utestengt fra laget like før sesongåpningen. </w:t>
      </w:r>
    </w:p>
    <w:p w14:paraId="24E38867" w14:textId="77777777" w:rsidR="00DD4363" w:rsidRPr="00645A12" w:rsidRDefault="00DD4363" w:rsidP="00DD4363">
      <w:pPr>
        <w:rPr>
          <w:sz w:val="24"/>
          <w:szCs w:val="24"/>
        </w:rPr>
      </w:pPr>
      <w:r w:rsidRPr="00645A12">
        <w:rPr>
          <w:sz w:val="24"/>
          <w:szCs w:val="24"/>
        </w:rPr>
        <w:t xml:space="preserve">Målet var å komme på landslaget, men nåløyet der var trangt. </w:t>
      </w:r>
      <w:r w:rsidR="00034DC8" w:rsidRPr="00645A12">
        <w:rPr>
          <w:sz w:val="24"/>
          <w:szCs w:val="24"/>
        </w:rPr>
        <w:t xml:space="preserve"> </w:t>
      </w:r>
    </w:p>
    <w:p w14:paraId="47F49575" w14:textId="77777777" w:rsidR="00034DC8" w:rsidRPr="00645A12" w:rsidRDefault="00E07524" w:rsidP="00DD4363">
      <w:pPr>
        <w:rPr>
          <w:sz w:val="24"/>
          <w:szCs w:val="24"/>
        </w:rPr>
      </w:pPr>
      <w:r w:rsidRPr="00645A12">
        <w:rPr>
          <w:sz w:val="24"/>
          <w:szCs w:val="24"/>
        </w:rPr>
        <w:t xml:space="preserve">Han </w:t>
      </w:r>
      <w:r w:rsidR="00034DC8" w:rsidRPr="00645A12">
        <w:rPr>
          <w:sz w:val="24"/>
          <w:szCs w:val="24"/>
        </w:rPr>
        <w:t xml:space="preserve">var blitt oppringt av banksjef Ingvild Eng fra </w:t>
      </w:r>
      <w:r w:rsidRPr="00645A12">
        <w:rPr>
          <w:sz w:val="24"/>
          <w:szCs w:val="24"/>
        </w:rPr>
        <w:t>sp</w:t>
      </w:r>
      <w:r w:rsidR="00034DC8" w:rsidRPr="00645A12">
        <w:rPr>
          <w:sz w:val="24"/>
          <w:szCs w:val="24"/>
        </w:rPr>
        <w:t>arebanken for to dager siden. Ingvild hadde</w:t>
      </w:r>
      <w:r w:rsidRPr="00645A12">
        <w:rPr>
          <w:sz w:val="24"/>
          <w:szCs w:val="24"/>
        </w:rPr>
        <w:t xml:space="preserve"> lovet </w:t>
      </w:r>
      <w:r w:rsidR="00034DC8" w:rsidRPr="00645A12">
        <w:rPr>
          <w:sz w:val="24"/>
          <w:szCs w:val="24"/>
        </w:rPr>
        <w:t xml:space="preserve">ham </w:t>
      </w:r>
      <w:r w:rsidRPr="00645A12">
        <w:rPr>
          <w:sz w:val="24"/>
          <w:szCs w:val="24"/>
        </w:rPr>
        <w:t xml:space="preserve">et </w:t>
      </w:r>
      <w:r w:rsidR="00034DC8" w:rsidRPr="00645A12">
        <w:rPr>
          <w:sz w:val="24"/>
          <w:szCs w:val="24"/>
        </w:rPr>
        <w:t>stipend for neste sesong.</w:t>
      </w:r>
    </w:p>
    <w:p w14:paraId="0D1692A2" w14:textId="77777777" w:rsidR="00034DC8" w:rsidRPr="00645A12" w:rsidRDefault="00034DC8" w:rsidP="00DD4363">
      <w:pPr>
        <w:rPr>
          <w:sz w:val="24"/>
          <w:szCs w:val="24"/>
        </w:rPr>
      </w:pPr>
      <w:bookmarkStart w:id="0" w:name="_GoBack"/>
      <w:r w:rsidRPr="00645A12">
        <w:rPr>
          <w:sz w:val="24"/>
          <w:szCs w:val="24"/>
        </w:rPr>
        <w:t>- Du viser bra utvikling</w:t>
      </w:r>
      <w:r w:rsidR="00EA65AC" w:rsidRPr="00645A12">
        <w:rPr>
          <w:sz w:val="24"/>
          <w:szCs w:val="24"/>
        </w:rPr>
        <w:t xml:space="preserve"> og er et ungt talent, hadde hun sagt i telefonen.</w:t>
      </w:r>
      <w:r w:rsidRPr="00645A12">
        <w:rPr>
          <w:sz w:val="24"/>
          <w:szCs w:val="24"/>
        </w:rPr>
        <w:t xml:space="preserve"> </w:t>
      </w:r>
    </w:p>
    <w:bookmarkEnd w:id="0"/>
    <w:p w14:paraId="3603FE42" w14:textId="77777777" w:rsidR="00271AB3" w:rsidRPr="00645A12" w:rsidRDefault="00034DC8" w:rsidP="00DD4363">
      <w:pPr>
        <w:rPr>
          <w:sz w:val="24"/>
          <w:szCs w:val="24"/>
        </w:rPr>
      </w:pPr>
      <w:r w:rsidRPr="00645A12">
        <w:rPr>
          <w:sz w:val="24"/>
          <w:szCs w:val="24"/>
        </w:rPr>
        <w:t>P</w:t>
      </w:r>
      <w:r w:rsidR="00E07524" w:rsidRPr="00645A12">
        <w:rPr>
          <w:sz w:val="24"/>
          <w:szCs w:val="24"/>
        </w:rPr>
        <w:t xml:space="preserve">engene kom på riktig tidspunkt. </w:t>
      </w:r>
      <w:r w:rsidRPr="00645A12">
        <w:rPr>
          <w:sz w:val="24"/>
          <w:szCs w:val="24"/>
        </w:rPr>
        <w:t>Nå trengte han ikke å ta ekstrajobber om kvelden for å ha råd til det beste utstyret.</w:t>
      </w:r>
    </w:p>
    <w:p w14:paraId="523E06A9" w14:textId="77777777" w:rsidR="00EA65AC" w:rsidRPr="00645A12" w:rsidRDefault="00EA65AC" w:rsidP="00DD4363">
      <w:pPr>
        <w:rPr>
          <w:sz w:val="24"/>
          <w:szCs w:val="24"/>
        </w:rPr>
      </w:pPr>
      <w:r w:rsidRPr="00645A12">
        <w:rPr>
          <w:sz w:val="24"/>
          <w:szCs w:val="24"/>
        </w:rPr>
        <w:t xml:space="preserve">- Det er en betingelse knyttet til stipendordningen, sa Ingvild. Du må ikke bli tatt i doping eller bli mistenkt for det. </w:t>
      </w:r>
    </w:p>
    <w:p w14:paraId="309275AF" w14:textId="77777777" w:rsidR="00EA65AC" w:rsidRPr="00645A12" w:rsidRDefault="00EA65AC" w:rsidP="00DD4363">
      <w:pPr>
        <w:rPr>
          <w:sz w:val="24"/>
          <w:szCs w:val="24"/>
        </w:rPr>
      </w:pPr>
      <w:r w:rsidRPr="00645A12">
        <w:rPr>
          <w:sz w:val="24"/>
          <w:szCs w:val="24"/>
        </w:rPr>
        <w:t xml:space="preserve">- Det er et punkt jeg har tenkt lenge på, svarte Elling. </w:t>
      </w:r>
      <w:r w:rsidR="007B2938" w:rsidRPr="00645A12">
        <w:rPr>
          <w:sz w:val="24"/>
          <w:szCs w:val="24"/>
        </w:rPr>
        <w:t xml:space="preserve">Jeg driver ikke med sånt </w:t>
      </w:r>
      <w:r w:rsidRPr="00645A12">
        <w:rPr>
          <w:sz w:val="24"/>
          <w:szCs w:val="24"/>
        </w:rPr>
        <w:t>juks. Det er lite gjennomtenkt av de som prøver seg. Da blir man jo uthengt av alle.</w:t>
      </w:r>
    </w:p>
    <w:p w14:paraId="7DB990D0" w14:textId="77777777" w:rsidR="00034DC8" w:rsidRPr="00645A12" w:rsidRDefault="00EA65AC" w:rsidP="00DD4363">
      <w:pPr>
        <w:rPr>
          <w:sz w:val="24"/>
          <w:szCs w:val="24"/>
        </w:rPr>
      </w:pPr>
      <w:r w:rsidRPr="00645A12">
        <w:rPr>
          <w:sz w:val="24"/>
          <w:szCs w:val="24"/>
        </w:rPr>
        <w:t xml:space="preserve">- Bra, her får du mange plusspoeng fra meg, </w:t>
      </w:r>
      <w:r w:rsidR="007B2938" w:rsidRPr="00645A12">
        <w:rPr>
          <w:sz w:val="24"/>
          <w:szCs w:val="24"/>
        </w:rPr>
        <w:t>sa Ingvild Eng og takket for samtalen.</w:t>
      </w:r>
    </w:p>
    <w:sectPr w:rsidR="00034DC8" w:rsidRPr="0064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91"/>
    <w:rsid w:val="00034DC8"/>
    <w:rsid w:val="00096E0C"/>
    <w:rsid w:val="00260B1B"/>
    <w:rsid w:val="00645A12"/>
    <w:rsid w:val="00727A91"/>
    <w:rsid w:val="00733F68"/>
    <w:rsid w:val="007B2938"/>
    <w:rsid w:val="009F1587"/>
    <w:rsid w:val="00BB5AA7"/>
    <w:rsid w:val="00DD4363"/>
    <w:rsid w:val="00E07524"/>
    <w:rsid w:val="00EA65AC"/>
    <w:rsid w:val="00F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E011"/>
  <w15:chartTrackingRefBased/>
  <w15:docId w15:val="{81CBADE1-1688-4948-9CBA-8E986B7C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7A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27A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50A45F09</Template>
  <TotalTime>58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Lennart Horne</dc:creator>
  <cp:keywords/>
  <dc:description/>
  <cp:lastModifiedBy>Pål Lennart Horne</cp:lastModifiedBy>
  <cp:revision>3</cp:revision>
  <cp:lastPrinted>2020-06-29T09:02:00Z</cp:lastPrinted>
  <dcterms:created xsi:type="dcterms:W3CDTF">2020-06-26T07:33:00Z</dcterms:created>
  <dcterms:modified xsi:type="dcterms:W3CDTF">2020-06-29T09:04:00Z</dcterms:modified>
</cp:coreProperties>
</file>