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0D0C4" w14:textId="0570B129" w:rsidR="00D83384" w:rsidRPr="00D83384" w:rsidRDefault="00D83384">
      <w:pPr>
        <w:rPr>
          <w:b/>
          <w:sz w:val="36"/>
          <w:szCs w:val="36"/>
        </w:rPr>
      </w:pPr>
      <w:bookmarkStart w:id="0" w:name="_GoBack"/>
      <w:bookmarkEnd w:id="0"/>
      <w:r w:rsidRPr="00D83384">
        <w:rPr>
          <w:b/>
          <w:sz w:val="36"/>
          <w:szCs w:val="36"/>
        </w:rPr>
        <w:t>Sammenkomst</w:t>
      </w:r>
    </w:p>
    <w:p w14:paraId="41562E81" w14:textId="0ED0B873" w:rsidR="00271AB3" w:rsidRDefault="00A116DE">
      <w:r>
        <w:t>August gledet seg</w:t>
      </w:r>
      <w:r w:rsidR="00974F94">
        <w:t xml:space="preserve">. </w:t>
      </w:r>
      <w:r>
        <w:t>Han skulle til</w:t>
      </w:r>
      <w:r w:rsidR="00974F94">
        <w:t xml:space="preserve"> et luksuriøst turisthotell og delta på en familiesammenkomst. Han hadde fått en invitasjon me</w:t>
      </w:r>
      <w:r w:rsidR="00AC159C">
        <w:t>d en nydelig håndskrift. H</w:t>
      </w:r>
      <w:r w:rsidR="00974F94">
        <w:t>an var eldst i famil</w:t>
      </w:r>
      <w:r w:rsidR="00AC159C">
        <w:t>ien og skulle</w:t>
      </w:r>
      <w:r w:rsidR="00974F94">
        <w:t xml:space="preserve"> væ</w:t>
      </w:r>
      <w:r w:rsidR="00AC159C">
        <w:t xml:space="preserve">re hedersgjest. August var </w:t>
      </w:r>
      <w:r w:rsidR="00974F94">
        <w:t>komponist, og på festen skulle Horst spille et av hans pianostykker. Horst var en dansk konsertpianist.</w:t>
      </w:r>
    </w:p>
    <w:p w14:paraId="2242EB99" w14:textId="77777777" w:rsidR="00974F94" w:rsidRDefault="00974F94">
      <w:r>
        <w:t>- Så hyggelig at du kunne komme. Jeg er kv</w:t>
      </w:r>
      <w:r w:rsidR="00A116DE">
        <w:t>eldens vertinne og heter Mai, sa</w:t>
      </w:r>
      <w:r>
        <w:t xml:space="preserve"> damen som tok ham i mot. </w:t>
      </w:r>
      <w:r w:rsidR="00A116DE">
        <w:t>Du husker kanskje at jeg er gift med din fetter Ernst.</w:t>
      </w:r>
    </w:p>
    <w:p w14:paraId="7C551329" w14:textId="77777777" w:rsidR="00974F94" w:rsidRDefault="00974F94">
      <w:r>
        <w:t>- Og mitt navn er August, sa August og blunket lurt</w:t>
      </w:r>
      <w:r w:rsidR="00535540">
        <w:t xml:space="preserve">. Han ga Mai en blomsterkvast. </w:t>
      </w:r>
    </w:p>
    <w:p w14:paraId="66CD1024" w14:textId="77777777" w:rsidR="00535540" w:rsidRDefault="00535540">
      <w:r>
        <w:t>- Å, det var en nydelig blomst, utbrøt Mai. – Her er et glass saft til deg. Hils på de andre i familien først, for snart skal vi ha festforestilling. Du skal sitte fremst, for du har laget musikken.</w:t>
      </w:r>
    </w:p>
    <w:p w14:paraId="63F125D8" w14:textId="77777777" w:rsidR="00535540" w:rsidRDefault="00535540">
      <w:r>
        <w:t xml:space="preserve">Horst gjorde en fantastisk artistopptreden, og med en kraftanstrengelse klarte han å fullføre til stor applaus. </w:t>
      </w:r>
    </w:p>
    <w:p w14:paraId="3545B778" w14:textId="77777777" w:rsidR="00535540" w:rsidRDefault="00535540">
      <w:r>
        <w:t xml:space="preserve">- Nå er jeg kaffetørst, sa August etter konserten. </w:t>
      </w:r>
    </w:p>
    <w:p w14:paraId="4E9C54EE" w14:textId="77777777" w:rsidR="00A116DE" w:rsidRDefault="00AC159C">
      <w:r>
        <w:t xml:space="preserve">- Ja, kokken </w:t>
      </w:r>
      <w:r w:rsidR="00535540">
        <w:t xml:space="preserve">har laget en </w:t>
      </w:r>
      <w:r>
        <w:t>flott</w:t>
      </w:r>
      <w:r w:rsidR="00A116DE">
        <w:t xml:space="preserve"> ka</w:t>
      </w:r>
      <w:r>
        <w:t>ke etter en hemmelig oppskrift, hvisket Mai</w:t>
      </w:r>
    </w:p>
    <w:p w14:paraId="5E72FC3C" w14:textId="77777777" w:rsidR="00A116DE" w:rsidRDefault="00A116DE">
      <w:r>
        <w:t>- Den har jeg kjempelyst til å smake på til kaffen, sa August og smilte.</w:t>
      </w:r>
    </w:p>
    <w:p w14:paraId="7C437876" w14:textId="77777777" w:rsidR="00535540" w:rsidRDefault="00A116DE">
      <w:r>
        <w:t>- Bra at du har matlyst, for dette er ikke hverdagskost, sva</w:t>
      </w:r>
      <w:r w:rsidR="00AC159C">
        <w:t>rte Mai</w:t>
      </w:r>
      <w:r>
        <w:t xml:space="preserve">.  </w:t>
      </w:r>
      <w:r w:rsidR="00535540">
        <w:t xml:space="preserve"> </w:t>
      </w:r>
    </w:p>
    <w:sectPr w:rsidR="0053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99"/>
    <w:rsid w:val="00096E0C"/>
    <w:rsid w:val="001A2A99"/>
    <w:rsid w:val="00260B1B"/>
    <w:rsid w:val="00535540"/>
    <w:rsid w:val="00733F68"/>
    <w:rsid w:val="00753CF5"/>
    <w:rsid w:val="00974F94"/>
    <w:rsid w:val="009F1587"/>
    <w:rsid w:val="00A116DE"/>
    <w:rsid w:val="00AC159C"/>
    <w:rsid w:val="00BB5AA7"/>
    <w:rsid w:val="00D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4EA4"/>
  <w15:chartTrackingRefBased/>
  <w15:docId w15:val="{CB6B4A36-E484-4D43-B716-68DFEF1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58C98180</Template>
  <TotalTime>71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2</cp:revision>
  <dcterms:created xsi:type="dcterms:W3CDTF">2020-06-26T07:43:00Z</dcterms:created>
  <dcterms:modified xsi:type="dcterms:W3CDTF">2020-06-26T10:46:00Z</dcterms:modified>
</cp:coreProperties>
</file>