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C189" w14:textId="159FDFC2" w:rsidR="0019436C" w:rsidRPr="0019436C" w:rsidRDefault="006973F2">
      <w:pPr>
        <w:rPr>
          <w:b/>
          <w:sz w:val="52"/>
          <w:szCs w:val="52"/>
        </w:rPr>
      </w:pPr>
      <w:r>
        <w:rPr>
          <w:b/>
          <w:sz w:val="52"/>
          <w:szCs w:val="52"/>
        </w:rPr>
        <w:t>Kredittkortet</w:t>
      </w:r>
    </w:p>
    <w:p w14:paraId="49CB906E" w14:textId="345ED0DE" w:rsidR="0019436C" w:rsidRPr="00E8702F" w:rsidRDefault="089965E0" w:rsidP="0019436C">
      <w:pPr>
        <w:spacing w:line="360" w:lineRule="auto"/>
        <w:rPr>
          <w:sz w:val="28"/>
          <w:szCs w:val="28"/>
        </w:rPr>
      </w:pPr>
      <w:r w:rsidRPr="089965E0">
        <w:rPr>
          <w:sz w:val="28"/>
          <w:szCs w:val="28"/>
        </w:rPr>
        <w:t>Trine tok trikken ned til sentrum. Hun var veldig trøtt, for hun kom rett fra trening. Nå hadde hun lyst til å sette seg kafé og ta en kopp nytraktet kaffe. Å nei, der satt Kristian. Han kunne være vrang og litt av en pratmaker. Jeg orker ikke å høre på hans problemer nå, t</w:t>
      </w:r>
      <w:r w:rsidR="006973F2">
        <w:rPr>
          <w:sz w:val="28"/>
          <w:szCs w:val="28"/>
        </w:rPr>
        <w:t xml:space="preserve">enkte Trine. </w:t>
      </w:r>
    </w:p>
    <w:p w14:paraId="355C366B" w14:textId="7C2559E7" w:rsidR="089965E0" w:rsidRDefault="006973F2" w:rsidP="089965E0">
      <w:pPr>
        <w:spacing w:line="360" w:lineRule="auto"/>
        <w:rPr>
          <w:sz w:val="28"/>
          <w:szCs w:val="28"/>
        </w:rPr>
      </w:pPr>
      <w:r>
        <w:rPr>
          <w:sz w:val="28"/>
          <w:szCs w:val="28"/>
        </w:rPr>
        <w:t xml:space="preserve">- </w:t>
      </w:r>
      <w:r w:rsidR="089965E0" w:rsidRPr="089965E0">
        <w:rPr>
          <w:sz w:val="28"/>
          <w:szCs w:val="28"/>
        </w:rPr>
        <w:t xml:space="preserve">Det var litt av et sammentreff å se deg her! </w:t>
      </w:r>
      <w:r>
        <w:rPr>
          <w:sz w:val="28"/>
          <w:szCs w:val="28"/>
        </w:rPr>
        <w:t xml:space="preserve">ropte </w:t>
      </w:r>
      <w:r w:rsidR="089965E0" w:rsidRPr="089965E0">
        <w:rPr>
          <w:sz w:val="28"/>
          <w:szCs w:val="28"/>
        </w:rPr>
        <w:t xml:space="preserve">Kristian. Han stod med to kaffekrus i hånda. Det luktet godt. La oss sette oss her borte, sa Kristian og trakk henne bort til et lite bord. Nå skal du få </w:t>
      </w:r>
      <w:r>
        <w:rPr>
          <w:sz w:val="28"/>
          <w:szCs w:val="28"/>
        </w:rPr>
        <w:t>høre noe helt kriminelt.</w:t>
      </w:r>
    </w:p>
    <w:p w14:paraId="6A50EF34" w14:textId="7564B8D6" w:rsidR="00C406E7" w:rsidRPr="00E8702F" w:rsidRDefault="006973F2" w:rsidP="0019436C">
      <w:pPr>
        <w:spacing w:line="360" w:lineRule="auto"/>
        <w:rPr>
          <w:sz w:val="28"/>
          <w:szCs w:val="28"/>
        </w:rPr>
      </w:pPr>
      <w:r>
        <w:rPr>
          <w:sz w:val="28"/>
          <w:szCs w:val="28"/>
        </w:rPr>
        <w:t>-</w:t>
      </w:r>
      <w:r w:rsidR="089965E0" w:rsidRPr="089965E0">
        <w:rPr>
          <w:sz w:val="28"/>
          <w:szCs w:val="28"/>
        </w:rPr>
        <w:t xml:space="preserve"> Noen har tatt kredittkortet mitt, sa Kristian. Jeg fikk store problemer da jeg skulle betale for en mikrobølgeovn. Det var veldig fristende å slå til på</w:t>
      </w:r>
      <w:r>
        <w:rPr>
          <w:sz w:val="28"/>
          <w:szCs w:val="28"/>
        </w:rPr>
        <w:t xml:space="preserve"> den gode prisen, og jeg trengte</w:t>
      </w:r>
      <w:r w:rsidR="089965E0" w:rsidRPr="089965E0">
        <w:rPr>
          <w:sz w:val="28"/>
          <w:szCs w:val="28"/>
        </w:rPr>
        <w:t xml:space="preserve"> en presang til broren min. Kristian kom med et kraftuttrykk. Jo, han var en hissigpropp. Broren min, Truls, blir nok veldig skuffet nå. Dette er krise! Jeg føler meg som et vrak!</w:t>
      </w:r>
    </w:p>
    <w:p w14:paraId="19FAB763" w14:textId="22BDFCB6" w:rsidR="00FF2DC4" w:rsidRPr="00FF2DC4" w:rsidRDefault="089965E0" w:rsidP="006973F2">
      <w:pPr>
        <w:spacing w:line="360" w:lineRule="auto"/>
        <w:rPr>
          <w:rFonts w:ascii="Raleway" w:eastAsia="Times New Roman" w:hAnsi="Raleway" w:cs="Times New Roman"/>
          <w:color w:val="333333"/>
          <w:sz w:val="30"/>
          <w:szCs w:val="30"/>
          <w:lang w:eastAsia="nb-NO"/>
        </w:rPr>
      </w:pPr>
      <w:r w:rsidRPr="089965E0">
        <w:rPr>
          <w:sz w:val="28"/>
          <w:szCs w:val="28"/>
        </w:rPr>
        <w:t>Det var trist, sa Trine, men jeg klarer ikke å trylle fram noen penger</w:t>
      </w:r>
      <w:r w:rsidR="006973F2">
        <w:rPr>
          <w:sz w:val="28"/>
          <w:szCs w:val="28"/>
        </w:rPr>
        <w:t>.</w:t>
      </w:r>
      <w:r w:rsidRPr="089965E0">
        <w:rPr>
          <w:sz w:val="28"/>
          <w:szCs w:val="28"/>
        </w:rPr>
        <w:t xml:space="preserve"> Hvordan klarte d</w:t>
      </w:r>
      <w:r w:rsidR="006973F2">
        <w:rPr>
          <w:sz w:val="28"/>
          <w:szCs w:val="28"/>
        </w:rPr>
        <w:t>u å betale for kaffen</w:t>
      </w:r>
      <w:bookmarkStart w:id="0" w:name="_GoBack"/>
      <w:bookmarkEnd w:id="0"/>
      <w:r w:rsidRPr="089965E0">
        <w:rPr>
          <w:sz w:val="28"/>
          <w:szCs w:val="28"/>
        </w:rPr>
        <w:t>?  Jeg brukte mine siste kronestykker, svarte Kristian. Det var hyggelig, tross alt, sa Trine og trøstet ham.</w:t>
      </w:r>
    </w:p>
    <w:p w14:paraId="0FAAF7F2" w14:textId="417D966B" w:rsidR="00E8702F" w:rsidRPr="00FF2DC4" w:rsidRDefault="00E8702F" w:rsidP="00FF2DC4">
      <w:pPr>
        <w:rPr>
          <w:sz w:val="28"/>
          <w:szCs w:val="28"/>
        </w:rPr>
      </w:pPr>
    </w:p>
    <w:sectPr w:rsidR="00E8702F" w:rsidRPr="00FF2DC4" w:rsidSect="006973F2">
      <w:type w:val="continuous"/>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27272"/>
    <w:multiLevelType w:val="multilevel"/>
    <w:tmpl w:val="BCD4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D4"/>
    <w:rsid w:val="00096E0C"/>
    <w:rsid w:val="0019436C"/>
    <w:rsid w:val="00260B1B"/>
    <w:rsid w:val="006973F2"/>
    <w:rsid w:val="00733F68"/>
    <w:rsid w:val="009F1587"/>
    <w:rsid w:val="00A25CD4"/>
    <w:rsid w:val="00BB5AA7"/>
    <w:rsid w:val="00C406E7"/>
    <w:rsid w:val="00E8702F"/>
    <w:rsid w:val="00FE0636"/>
    <w:rsid w:val="00FF2DC4"/>
    <w:rsid w:val="089965E0"/>
    <w:rsid w:val="151501E1"/>
    <w:rsid w:val="733E4B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D247"/>
  <w15:chartTrackingRefBased/>
  <w15:docId w15:val="{49C4C829-0A71-4837-8975-95647578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84958A58</Template>
  <TotalTime>1</TotalTime>
  <Pages>1</Pages>
  <Words>177</Words>
  <Characters>943</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Lennart Horne</dc:creator>
  <cp:keywords/>
  <dc:description/>
  <cp:lastModifiedBy>Pål Lennart Horne</cp:lastModifiedBy>
  <cp:revision>2</cp:revision>
  <dcterms:created xsi:type="dcterms:W3CDTF">2020-04-15T12:33:00Z</dcterms:created>
  <dcterms:modified xsi:type="dcterms:W3CDTF">2020-04-15T12:33:00Z</dcterms:modified>
</cp:coreProperties>
</file>