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FC3" w:rsidRDefault="00D74FC3" w:rsidP="00D74FC3">
      <w:pPr>
        <w:pStyle w:val="Tittel"/>
      </w:pPr>
      <w:r>
        <w:t>Hårklipp</w:t>
      </w:r>
    </w:p>
    <w:p w:rsidR="00553F8B" w:rsidRPr="000A5143" w:rsidRDefault="00AE1F07">
      <w:pPr>
        <w:rPr>
          <w:sz w:val="28"/>
          <w:szCs w:val="28"/>
        </w:rPr>
      </w:pPr>
      <w:r w:rsidRPr="000A5143">
        <w:rPr>
          <w:sz w:val="28"/>
          <w:szCs w:val="28"/>
        </w:rPr>
        <w:t xml:space="preserve">Klara skulle på hundeklubben med Pluto da hun møtte Niklas. Han gikk i samme klasse. – Hei, hvis du ikke har andre planer, må du gjerne slå følge, sa hun. – Klart, jeg kan det, svarte han. – Nå orker jeg ikke å øve mer på replikkene til skoleavslutningen. Jeg tenkte å dra til frisøren og klippe meg. </w:t>
      </w:r>
      <w:r w:rsidR="00C21E12" w:rsidRPr="000A5143">
        <w:rPr>
          <w:sz w:val="28"/>
          <w:szCs w:val="28"/>
        </w:rPr>
        <w:t xml:space="preserve"> Jeg er helt utslitt av klagingen til Mamma</w:t>
      </w:r>
      <w:r w:rsidR="00D74FC3" w:rsidRPr="000A5143">
        <w:rPr>
          <w:sz w:val="28"/>
          <w:szCs w:val="28"/>
        </w:rPr>
        <w:t>. Jeg klikker snart</w:t>
      </w:r>
      <w:r w:rsidR="00C21E12" w:rsidRPr="000A5143">
        <w:rPr>
          <w:sz w:val="28"/>
          <w:szCs w:val="28"/>
        </w:rPr>
        <w:t xml:space="preserve">, og nå truer hun </w:t>
      </w:r>
      <w:r w:rsidR="00D74FC3" w:rsidRPr="000A5143">
        <w:rPr>
          <w:sz w:val="28"/>
          <w:szCs w:val="28"/>
        </w:rPr>
        <w:t>med å finne fram gress</w:t>
      </w:r>
      <w:r w:rsidR="00C21E12" w:rsidRPr="000A5143">
        <w:rPr>
          <w:sz w:val="28"/>
          <w:szCs w:val="28"/>
        </w:rPr>
        <w:t xml:space="preserve">klipperen! </w:t>
      </w:r>
      <w:r w:rsidR="00D74FC3" w:rsidRPr="000A5143">
        <w:rPr>
          <w:sz w:val="28"/>
          <w:szCs w:val="28"/>
        </w:rPr>
        <w:t xml:space="preserve">– Det er jo nesten en krigserklæring! – Ja, gjør din plikt, lo Klara. – </w:t>
      </w:r>
      <w:r w:rsidR="00C21E12" w:rsidRPr="000A5143">
        <w:rPr>
          <w:sz w:val="28"/>
          <w:szCs w:val="28"/>
        </w:rPr>
        <w:t xml:space="preserve">Plutselig begynte det å regne, og det ville ikke stanse. Huff, nå blir klærne mine kliss våte, klagde Niklas. – Ikke noe problem, svarte Klara og åpnet en stor paraply. Det er varslet regn i dag, så du får klumpe deg sammen med meg.  – Takk, du fortjener </w:t>
      </w:r>
      <w:r w:rsidR="00D74FC3" w:rsidRPr="000A5143">
        <w:rPr>
          <w:sz w:val="28"/>
          <w:szCs w:val="28"/>
        </w:rPr>
        <w:t xml:space="preserve">stående </w:t>
      </w:r>
      <w:r w:rsidR="00553F8B" w:rsidRPr="000A5143">
        <w:rPr>
          <w:sz w:val="28"/>
          <w:szCs w:val="28"/>
        </w:rPr>
        <w:t xml:space="preserve">applaus, sa Niklas og klappet i hendene så vannet plasket. Like etterpå sluttet det å regne, og klokka var blitt mye. – Nei, nå må jeg ikke slurve med tiden og klubbmøtet begynner nå.  Pluto skal lære seg bedre disiplin. Han er litt for glad i å lekeslåss. – Jeg synes Pluto er en klok hund, selv om </w:t>
      </w:r>
      <w:bookmarkStart w:id="0" w:name="_GoBack"/>
      <w:bookmarkEnd w:id="0"/>
      <w:r w:rsidR="00553F8B" w:rsidRPr="000A5143">
        <w:rPr>
          <w:sz w:val="28"/>
          <w:szCs w:val="28"/>
        </w:rPr>
        <w:t>han lik</w:t>
      </w:r>
      <w:r w:rsidR="00D74FC3" w:rsidRPr="000A5143">
        <w:rPr>
          <w:sz w:val="28"/>
          <w:szCs w:val="28"/>
        </w:rPr>
        <w:t>er å være litt klovn av og til, sa Niklas.</w:t>
      </w:r>
    </w:p>
    <w:sectPr w:rsidR="00553F8B" w:rsidRPr="000A51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F07"/>
    <w:rsid w:val="00096E0C"/>
    <w:rsid w:val="000A5143"/>
    <w:rsid w:val="00260B1B"/>
    <w:rsid w:val="00553F8B"/>
    <w:rsid w:val="00733F68"/>
    <w:rsid w:val="009F1587"/>
    <w:rsid w:val="00AE1F07"/>
    <w:rsid w:val="00BB5AA7"/>
    <w:rsid w:val="00C21E12"/>
    <w:rsid w:val="00D74FC3"/>
    <w:rsid w:val="00DA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174E3"/>
  <w15:chartTrackingRefBased/>
  <w15:docId w15:val="{2503040D-3743-4E57-9B42-58C37EAE2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D74FC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D74FC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A51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A51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50C9CDE5</Template>
  <TotalTime>73</TotalTime>
  <Pages>1</Pages>
  <Words>175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Bamble, Siljan og Skien</Company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Pål Lennart Horne</dc:creator>
  <cp:keywords/>
  <dc:description/>
  <cp:lastModifiedBy>Pål Lennart Horne</cp:lastModifiedBy>
  <cp:revision>2</cp:revision>
  <cp:lastPrinted>2020-04-21T12:45:00Z</cp:lastPrinted>
  <dcterms:created xsi:type="dcterms:W3CDTF">2020-04-21T12:03:00Z</dcterms:created>
  <dcterms:modified xsi:type="dcterms:W3CDTF">2020-04-21T13:17:00Z</dcterms:modified>
</cp:coreProperties>
</file>