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C5" w:rsidRDefault="006B2058" w:rsidP="000620F7">
      <w:pPr>
        <w:pStyle w:val="Tittel"/>
      </w:pPr>
      <w:bookmarkStart w:id="0" w:name="_GoBack"/>
      <w:r>
        <w:t>Fluktruten</w:t>
      </w:r>
    </w:p>
    <w:bookmarkEnd w:id="0"/>
    <w:p w:rsidR="006B2058" w:rsidRPr="000620F7" w:rsidRDefault="00C151F8" w:rsidP="000620F7">
      <w:pPr>
        <w:spacing w:line="360" w:lineRule="auto"/>
        <w:rPr>
          <w:sz w:val="28"/>
          <w:szCs w:val="28"/>
        </w:rPr>
      </w:pPr>
      <w:r w:rsidRPr="000620F7">
        <w:rPr>
          <w:sz w:val="28"/>
          <w:szCs w:val="28"/>
        </w:rPr>
        <w:t>Gloria og Flora</w:t>
      </w:r>
      <w:r w:rsidR="006B2058" w:rsidRPr="000620F7">
        <w:rPr>
          <w:sz w:val="28"/>
          <w:szCs w:val="28"/>
        </w:rPr>
        <w:t xml:space="preserve"> hadde kommet til Norge. De måtte flykte fra hjemlandet sitt, fordi det var krig der. De visste ikke om det ville bli fred. Gloria</w:t>
      </w:r>
      <w:r w:rsidR="00EF144F" w:rsidRPr="000620F7">
        <w:rPr>
          <w:sz w:val="28"/>
          <w:szCs w:val="28"/>
        </w:rPr>
        <w:t xml:space="preserve"> hadde blitt med </w:t>
      </w:r>
      <w:r w:rsidRPr="000620F7">
        <w:rPr>
          <w:sz w:val="28"/>
          <w:szCs w:val="28"/>
        </w:rPr>
        <w:t xml:space="preserve">i </w:t>
      </w:r>
      <w:r w:rsidR="00EF144F" w:rsidRPr="000620F7">
        <w:rPr>
          <w:sz w:val="28"/>
          <w:szCs w:val="28"/>
        </w:rPr>
        <w:t>en gummiflåte over havet</w:t>
      </w:r>
      <w:r w:rsidR="006B2058" w:rsidRPr="000620F7">
        <w:rPr>
          <w:sz w:val="28"/>
          <w:szCs w:val="28"/>
        </w:rPr>
        <w:t xml:space="preserve">. </w:t>
      </w:r>
      <w:r w:rsidR="00EF144F" w:rsidRPr="000620F7">
        <w:rPr>
          <w:sz w:val="28"/>
          <w:szCs w:val="28"/>
        </w:rPr>
        <w:t xml:space="preserve">En gang falt hun i vannet, men hun kom seg til overflaten og klarte å holde seg flytende. Hun var glad for at hun overlevde. </w:t>
      </w:r>
      <w:r w:rsidRPr="000620F7">
        <w:rPr>
          <w:sz w:val="28"/>
          <w:szCs w:val="28"/>
        </w:rPr>
        <w:t xml:space="preserve"> Flora</w:t>
      </w:r>
      <w:r w:rsidR="006B2058" w:rsidRPr="000620F7">
        <w:rPr>
          <w:sz w:val="28"/>
          <w:szCs w:val="28"/>
        </w:rPr>
        <w:t xml:space="preserve"> var blitt smuglet ut</w:t>
      </w:r>
      <w:r w:rsidR="00EF144F" w:rsidRPr="000620F7">
        <w:rPr>
          <w:sz w:val="28"/>
          <w:szCs w:val="28"/>
        </w:rPr>
        <w:t xml:space="preserve"> av landet og </w:t>
      </w:r>
      <w:r w:rsidRPr="000620F7">
        <w:rPr>
          <w:sz w:val="28"/>
          <w:szCs w:val="28"/>
        </w:rPr>
        <w:t xml:space="preserve">fulgte en fluktrute. Til slutt ble Flora </w:t>
      </w:r>
      <w:r w:rsidR="00EF144F" w:rsidRPr="000620F7">
        <w:rPr>
          <w:sz w:val="28"/>
          <w:szCs w:val="28"/>
        </w:rPr>
        <w:t>hentet av et militærfly. Nå gikk de på lesekurs for flerspråklige barn. Læreren het Glenn og var veldig flink. – Hei, jenter, nå må dere øve til gloseprøve, sa han. Et øyeblikk, sa Gloria. Jeg skal bare legge fra meg ukebladet. – Du snakker veldig bra norsk, sa Glenn forfløffet</w:t>
      </w:r>
      <w:r w:rsidRPr="000620F7">
        <w:rPr>
          <w:sz w:val="28"/>
          <w:szCs w:val="28"/>
        </w:rPr>
        <w:t xml:space="preserve">. - </w:t>
      </w:r>
      <w:r w:rsidR="00F472C5" w:rsidRPr="000620F7">
        <w:rPr>
          <w:sz w:val="28"/>
          <w:szCs w:val="28"/>
        </w:rPr>
        <w:t>Takk, sa Gloria</w:t>
      </w:r>
      <w:r w:rsidRPr="000620F7">
        <w:rPr>
          <w:sz w:val="28"/>
          <w:szCs w:val="28"/>
        </w:rPr>
        <w:t>, og Flora så at hun ble veldig glad for å høre det. - Flora, nå må du legge bort fargeblyantene selv om du har laget en flott tegning. – Javel, svarte Flo</w:t>
      </w:r>
      <w:r w:rsidR="003338A3" w:rsidRPr="000620F7">
        <w:rPr>
          <w:sz w:val="28"/>
          <w:szCs w:val="28"/>
        </w:rPr>
        <w:t xml:space="preserve">ra. Hun tok med seg den blå blyanten for å øve gloser på biblioteket. – Vent litt, sa Glenn og tok fram et glass med blåbær. – </w:t>
      </w:r>
      <w:r w:rsidR="00F472C5" w:rsidRPr="000620F7">
        <w:rPr>
          <w:sz w:val="28"/>
          <w:szCs w:val="28"/>
        </w:rPr>
        <w:t>Siden dere er så flinke, så skal jeg bake blåbærmuffins. – Vi gleder oss til å smake, sa Gloria.</w:t>
      </w:r>
      <w:r w:rsidR="003338A3" w:rsidRPr="000620F7">
        <w:rPr>
          <w:sz w:val="28"/>
          <w:szCs w:val="28"/>
        </w:rPr>
        <w:t xml:space="preserve">  </w:t>
      </w:r>
    </w:p>
    <w:sectPr w:rsidR="006B2058" w:rsidRPr="0006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58"/>
    <w:rsid w:val="000620F7"/>
    <w:rsid w:val="00096E0C"/>
    <w:rsid w:val="00260B1B"/>
    <w:rsid w:val="003338A3"/>
    <w:rsid w:val="00636024"/>
    <w:rsid w:val="006B2058"/>
    <w:rsid w:val="00733F68"/>
    <w:rsid w:val="009F1587"/>
    <w:rsid w:val="00BB5AA7"/>
    <w:rsid w:val="00C151F8"/>
    <w:rsid w:val="00EF144F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BE80-2054-4B32-B661-A383917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62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50C9CDE5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2</cp:revision>
  <cp:lastPrinted>2020-04-21T08:07:00Z</cp:lastPrinted>
  <dcterms:created xsi:type="dcterms:W3CDTF">2020-04-21T11:42:00Z</dcterms:created>
  <dcterms:modified xsi:type="dcterms:W3CDTF">2020-04-21T11:42:00Z</dcterms:modified>
</cp:coreProperties>
</file>