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59A72" w14:textId="77777777" w:rsidR="006C32FB" w:rsidRDefault="006C32FB" w:rsidP="005A796E">
      <w:pPr>
        <w:pStyle w:val="Tittel"/>
      </w:pPr>
      <w:bookmarkStart w:id="0" w:name="_GoBack"/>
      <w:r>
        <w:t>Bondegård</w:t>
      </w:r>
    </w:p>
    <w:bookmarkEnd w:id="0"/>
    <w:p w14:paraId="5752AA41" w14:textId="77777777" w:rsidR="00271AB3" w:rsidRPr="005A796E" w:rsidRDefault="00245114">
      <w:pPr>
        <w:rPr>
          <w:sz w:val="24"/>
          <w:szCs w:val="24"/>
        </w:rPr>
      </w:pPr>
      <w:r w:rsidRPr="005A796E">
        <w:rPr>
          <w:sz w:val="24"/>
          <w:szCs w:val="24"/>
        </w:rPr>
        <w:t xml:space="preserve">Bjørn </w:t>
      </w:r>
      <w:r w:rsidR="00456C91" w:rsidRPr="005A796E">
        <w:rPr>
          <w:sz w:val="24"/>
          <w:szCs w:val="24"/>
        </w:rPr>
        <w:t>har kjøpt</w:t>
      </w:r>
      <w:r w:rsidRPr="005A796E">
        <w:rPr>
          <w:sz w:val="24"/>
          <w:szCs w:val="24"/>
        </w:rPr>
        <w:t xml:space="preserve"> en gård </w:t>
      </w:r>
      <w:r w:rsidR="00456C91" w:rsidRPr="005A796E">
        <w:rPr>
          <w:sz w:val="24"/>
          <w:szCs w:val="24"/>
        </w:rPr>
        <w:t>som en gang har vært</w:t>
      </w:r>
      <w:r w:rsidRPr="005A796E">
        <w:rPr>
          <w:sz w:val="24"/>
          <w:szCs w:val="24"/>
        </w:rPr>
        <w:t xml:space="preserve"> pelsfarm.</w:t>
      </w:r>
      <w:r w:rsidR="00456C91" w:rsidRPr="005A796E">
        <w:rPr>
          <w:sz w:val="24"/>
          <w:szCs w:val="24"/>
        </w:rPr>
        <w:t xml:space="preserve"> Den ligger</w:t>
      </w:r>
      <w:r w:rsidRPr="005A796E">
        <w:rPr>
          <w:sz w:val="24"/>
          <w:szCs w:val="24"/>
        </w:rPr>
        <w:t xml:space="preserve"> like ved Torp flyplass. Det </w:t>
      </w:r>
      <w:r w:rsidR="00456C91" w:rsidRPr="005A796E">
        <w:rPr>
          <w:sz w:val="24"/>
          <w:szCs w:val="24"/>
        </w:rPr>
        <w:t>var</w:t>
      </w:r>
      <w:r w:rsidRPr="005A796E">
        <w:rPr>
          <w:sz w:val="24"/>
          <w:szCs w:val="24"/>
        </w:rPr>
        <w:t xml:space="preserve"> en hard kamp om prisen, men han fikk god hjel</w:t>
      </w:r>
      <w:r w:rsidR="00456C91" w:rsidRPr="005A796E">
        <w:rPr>
          <w:sz w:val="24"/>
          <w:szCs w:val="24"/>
        </w:rPr>
        <w:t>p av søsteren Gerd. Sammen har</w:t>
      </w:r>
      <w:r w:rsidRPr="005A796E">
        <w:rPr>
          <w:sz w:val="24"/>
          <w:szCs w:val="24"/>
        </w:rPr>
        <w:t xml:space="preserve"> d</w:t>
      </w:r>
      <w:r w:rsidR="00456C91" w:rsidRPr="005A796E">
        <w:rPr>
          <w:sz w:val="24"/>
          <w:szCs w:val="24"/>
        </w:rPr>
        <w:t>e fått en stor arv som de skal</w:t>
      </w:r>
      <w:r w:rsidRPr="005A796E">
        <w:rPr>
          <w:sz w:val="24"/>
          <w:szCs w:val="24"/>
        </w:rPr>
        <w:t xml:space="preserve"> dele. </w:t>
      </w:r>
    </w:p>
    <w:p w14:paraId="195A6B37" w14:textId="77777777" w:rsidR="00BF17E2" w:rsidRPr="005A796E" w:rsidRDefault="00B9008C">
      <w:pPr>
        <w:rPr>
          <w:sz w:val="24"/>
          <w:szCs w:val="24"/>
        </w:rPr>
      </w:pPr>
      <w:r w:rsidRPr="005A796E">
        <w:rPr>
          <w:sz w:val="24"/>
          <w:szCs w:val="24"/>
        </w:rPr>
        <w:t xml:space="preserve">- Fint </w:t>
      </w:r>
      <w:r w:rsidR="00456C91" w:rsidRPr="005A796E">
        <w:rPr>
          <w:sz w:val="24"/>
          <w:szCs w:val="24"/>
        </w:rPr>
        <w:t>at du hjalp meg med kjøpet, sier Bjørn.</w:t>
      </w:r>
      <w:r w:rsidR="00BF17E2" w:rsidRPr="005A796E">
        <w:rPr>
          <w:sz w:val="24"/>
          <w:szCs w:val="24"/>
        </w:rPr>
        <w:t xml:space="preserve"> Jeg hadde en klump i magen og var ve</w:t>
      </w:r>
      <w:r w:rsidRPr="005A796E">
        <w:rPr>
          <w:sz w:val="24"/>
          <w:szCs w:val="24"/>
        </w:rPr>
        <w:t xml:space="preserve">ldig nervøs før det ble avgjort, men du er flink til å ordlegge deg. </w:t>
      </w:r>
    </w:p>
    <w:p w14:paraId="3CCFCA2A" w14:textId="77777777" w:rsidR="00BF17E2" w:rsidRPr="005A796E" w:rsidRDefault="00456C91">
      <w:pPr>
        <w:rPr>
          <w:sz w:val="24"/>
          <w:szCs w:val="24"/>
        </w:rPr>
      </w:pPr>
      <w:r w:rsidRPr="005A796E">
        <w:rPr>
          <w:sz w:val="24"/>
          <w:szCs w:val="24"/>
        </w:rPr>
        <w:t>- Ja, det var skarp konkurranse, svarer</w:t>
      </w:r>
      <w:r w:rsidR="006C32FB" w:rsidRPr="005A796E">
        <w:rPr>
          <w:sz w:val="24"/>
          <w:szCs w:val="24"/>
        </w:rPr>
        <w:t xml:space="preserve"> Gerd, men hva vil du gjøre n</w:t>
      </w:r>
      <w:r w:rsidRPr="005A796E">
        <w:rPr>
          <w:sz w:val="24"/>
          <w:szCs w:val="24"/>
        </w:rPr>
        <w:t>å?</w:t>
      </w:r>
    </w:p>
    <w:p w14:paraId="0A8B750B" w14:textId="77777777" w:rsidR="00BF17E2" w:rsidRPr="005A796E" w:rsidRDefault="00BF17E2">
      <w:pPr>
        <w:rPr>
          <w:sz w:val="24"/>
          <w:szCs w:val="24"/>
        </w:rPr>
      </w:pPr>
      <w:r w:rsidRPr="005A796E">
        <w:rPr>
          <w:sz w:val="24"/>
          <w:szCs w:val="24"/>
        </w:rPr>
        <w:t>- Jeg skal dyrke korn</w:t>
      </w:r>
      <w:r w:rsidR="007878C3" w:rsidRPr="005A796E">
        <w:rPr>
          <w:sz w:val="24"/>
          <w:szCs w:val="24"/>
        </w:rPr>
        <w:t xml:space="preserve">, og det blir litt grønnsaker også. Det er god matjord her. Kanskje </w:t>
      </w:r>
      <w:r w:rsidRPr="005A796E">
        <w:rPr>
          <w:sz w:val="24"/>
          <w:szCs w:val="24"/>
        </w:rPr>
        <w:t>jeg</w:t>
      </w:r>
      <w:r w:rsidR="007878C3" w:rsidRPr="005A796E">
        <w:rPr>
          <w:sz w:val="24"/>
          <w:szCs w:val="24"/>
        </w:rPr>
        <w:t xml:space="preserve"> vil</w:t>
      </w:r>
      <w:r w:rsidRPr="005A796E">
        <w:rPr>
          <w:sz w:val="24"/>
          <w:szCs w:val="24"/>
        </w:rPr>
        <w:t xml:space="preserve"> ha noen sauer</w:t>
      </w:r>
      <w:r w:rsidR="007878C3" w:rsidRPr="005A796E">
        <w:rPr>
          <w:sz w:val="24"/>
          <w:szCs w:val="24"/>
        </w:rPr>
        <w:t xml:space="preserve">. Da kan kona mi </w:t>
      </w:r>
      <w:r w:rsidR="00456C91" w:rsidRPr="005A796E">
        <w:rPr>
          <w:sz w:val="24"/>
          <w:szCs w:val="24"/>
        </w:rPr>
        <w:t>Arnhild begynne å lage garn, legger</w:t>
      </w:r>
      <w:r w:rsidR="007878C3" w:rsidRPr="005A796E">
        <w:rPr>
          <w:sz w:val="24"/>
          <w:szCs w:val="24"/>
        </w:rPr>
        <w:t xml:space="preserve"> han til</w:t>
      </w:r>
      <w:r w:rsidR="00456C91" w:rsidRPr="005A796E">
        <w:rPr>
          <w:sz w:val="24"/>
          <w:szCs w:val="24"/>
        </w:rPr>
        <w:t xml:space="preserve"> og setter</w:t>
      </w:r>
      <w:r w:rsidR="007878C3" w:rsidRPr="005A796E">
        <w:rPr>
          <w:sz w:val="24"/>
          <w:szCs w:val="24"/>
        </w:rPr>
        <w:t xml:space="preserve"> seg ned på en halmball. </w:t>
      </w:r>
    </w:p>
    <w:p w14:paraId="2315DAEC" w14:textId="77777777" w:rsidR="00B9008C" w:rsidRPr="005A796E" w:rsidRDefault="00456C91">
      <w:pPr>
        <w:rPr>
          <w:sz w:val="24"/>
          <w:szCs w:val="24"/>
        </w:rPr>
      </w:pPr>
      <w:r w:rsidRPr="005A796E">
        <w:rPr>
          <w:sz w:val="24"/>
          <w:szCs w:val="24"/>
        </w:rPr>
        <w:t xml:space="preserve">- Det skal bli storm og uvær i dag, så la oss gå inn, sier Gerd. Jeg vil </w:t>
      </w:r>
      <w:r w:rsidR="007878C3" w:rsidRPr="005A796E">
        <w:rPr>
          <w:sz w:val="24"/>
          <w:szCs w:val="24"/>
        </w:rPr>
        <w:t>vise</w:t>
      </w:r>
      <w:r w:rsidRPr="005A796E">
        <w:rPr>
          <w:sz w:val="24"/>
          <w:szCs w:val="24"/>
        </w:rPr>
        <w:t xml:space="preserve"> deg en familiefilm fra da</w:t>
      </w:r>
      <w:r w:rsidR="007878C3" w:rsidRPr="005A796E">
        <w:rPr>
          <w:sz w:val="24"/>
          <w:szCs w:val="24"/>
        </w:rPr>
        <w:t xml:space="preserve"> vi var barn</w:t>
      </w:r>
      <w:r w:rsidR="006C32FB" w:rsidRPr="005A796E">
        <w:rPr>
          <w:sz w:val="24"/>
          <w:szCs w:val="24"/>
        </w:rPr>
        <w:t xml:space="preserve"> og bodde på en bondegård</w:t>
      </w:r>
      <w:r w:rsidR="00B9008C" w:rsidRPr="005A796E">
        <w:rPr>
          <w:sz w:val="24"/>
          <w:szCs w:val="24"/>
        </w:rPr>
        <w:t>. Jeg har veldig god skjerm på mobilen min. Vi finner sikkert et bord og noen stoler i det nye huset. Jeg har laget en nistekurv også.</w:t>
      </w:r>
    </w:p>
    <w:p w14:paraId="187C64DB" w14:textId="1F95FB8C" w:rsidR="00B9008C" w:rsidRPr="005A796E" w:rsidRDefault="00B9008C">
      <w:pPr>
        <w:rPr>
          <w:sz w:val="24"/>
          <w:szCs w:val="24"/>
        </w:rPr>
      </w:pPr>
      <w:r w:rsidRPr="005A796E">
        <w:rPr>
          <w:sz w:val="24"/>
          <w:szCs w:val="24"/>
        </w:rPr>
        <w:t xml:space="preserve">– Ja, nå trenger jeg mat og </w:t>
      </w:r>
      <w:r w:rsidR="006C32FB" w:rsidRPr="005A796E">
        <w:rPr>
          <w:sz w:val="24"/>
          <w:szCs w:val="24"/>
        </w:rPr>
        <w:t xml:space="preserve">varm </w:t>
      </w:r>
      <w:r w:rsidRPr="005A796E">
        <w:rPr>
          <w:sz w:val="24"/>
          <w:szCs w:val="24"/>
        </w:rPr>
        <w:t>kaffe</w:t>
      </w:r>
      <w:r w:rsidR="006C32FB" w:rsidRPr="005A796E">
        <w:rPr>
          <w:sz w:val="24"/>
          <w:szCs w:val="24"/>
        </w:rPr>
        <w:t>, sier</w:t>
      </w:r>
      <w:r w:rsidR="00FA3264" w:rsidRPr="005A796E">
        <w:rPr>
          <w:sz w:val="24"/>
          <w:szCs w:val="24"/>
        </w:rPr>
        <w:t xml:space="preserve"> Bjørn og skjuler en gjesp.</w:t>
      </w:r>
    </w:p>
    <w:sectPr w:rsidR="00B9008C" w:rsidRPr="005A79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14"/>
    <w:rsid w:val="00050D33"/>
    <w:rsid w:val="00096E0C"/>
    <w:rsid w:val="00245114"/>
    <w:rsid w:val="00260B1B"/>
    <w:rsid w:val="00456C91"/>
    <w:rsid w:val="005A796E"/>
    <w:rsid w:val="006C32FB"/>
    <w:rsid w:val="00733F68"/>
    <w:rsid w:val="007878C3"/>
    <w:rsid w:val="009F1587"/>
    <w:rsid w:val="00B9008C"/>
    <w:rsid w:val="00BB5AA7"/>
    <w:rsid w:val="00BF17E2"/>
    <w:rsid w:val="00FA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BD734"/>
  <w15:chartTrackingRefBased/>
  <w15:docId w15:val="{89A13FFB-CAB7-4B7A-A0D3-24F4A2E70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A796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5A796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A79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79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746EC0D0</Template>
  <TotalTime>64</TotalTime>
  <Pages>1</Pages>
  <Words>158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Bamble, Siljan og Skien</Company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Pål Lennart Horne</dc:creator>
  <cp:keywords/>
  <dc:description/>
  <cp:lastModifiedBy>Pål Lennart Horne</cp:lastModifiedBy>
  <cp:revision>4</cp:revision>
  <cp:lastPrinted>2020-06-23T12:21:00Z</cp:lastPrinted>
  <dcterms:created xsi:type="dcterms:W3CDTF">2020-06-23T10:28:00Z</dcterms:created>
  <dcterms:modified xsi:type="dcterms:W3CDTF">2020-06-23T12:21:00Z</dcterms:modified>
</cp:coreProperties>
</file>